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CA9A2" w14:textId="00D8BD63" w:rsidR="000C5AAF" w:rsidRDefault="00965244">
      <w:pPr>
        <w:tabs>
          <w:tab w:val="left" w:pos="5529"/>
        </w:tabs>
        <w:spacing w:line="360" w:lineRule="auto"/>
        <w:ind w:left="5051" w:firstLine="709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218F22" wp14:editId="2D8C77B2">
                <wp:simplePos x="0" y="0"/>
                <wp:positionH relativeFrom="column">
                  <wp:posOffset>3804285</wp:posOffset>
                </wp:positionH>
                <wp:positionV relativeFrom="paragraph">
                  <wp:posOffset>-1731645</wp:posOffset>
                </wp:positionV>
                <wp:extent cx="2314575" cy="1495425"/>
                <wp:effectExtent l="9525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5D93" id="Rectangle 6" o:spid="_x0000_s1026" style="position:absolute;margin-left:299.55pt;margin-top:-136.35pt;width:182.25pt;height:117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" strokeweight=".26mm">
                <v:stroke dashstyle="dash" endcap="square"/>
              </v:rect>
            </w:pict>
          </mc:Fallback>
        </mc:AlternateContent>
      </w:r>
      <w:r w:rsidR="000C5AAF">
        <w:rPr>
          <w:rFonts w:ascii="Calibri" w:eastAsia="Calibri" w:hAnsi="Calibri" w:cs="Calibri"/>
          <w:sz w:val="22"/>
          <w:szCs w:val="22"/>
        </w:rPr>
        <w:t xml:space="preserve">    </w:t>
      </w:r>
      <w:r w:rsidR="000C5AAF">
        <w:rPr>
          <w:rFonts w:ascii="Calibri" w:hAnsi="Calibri" w:cs="Calibri"/>
          <w:sz w:val="22"/>
          <w:szCs w:val="22"/>
        </w:rPr>
        <w:t xml:space="preserve">Spett.le  </w:t>
      </w:r>
      <w:r w:rsidR="000C5AAF">
        <w:rPr>
          <w:rFonts w:ascii="Calibri" w:hAnsi="Calibri" w:cs="Calibri"/>
          <w:b/>
          <w:sz w:val="22"/>
          <w:szCs w:val="22"/>
        </w:rPr>
        <w:t>A.T.E.R. Umbria</w:t>
      </w:r>
    </w:p>
    <w:p w14:paraId="046479EE" w14:textId="77777777" w:rsidR="000C5AAF" w:rsidRDefault="000C5AAF">
      <w:pPr>
        <w:tabs>
          <w:tab w:val="left" w:pos="5529"/>
        </w:tabs>
        <w:spacing w:line="360" w:lineRule="auto"/>
        <w:ind w:left="4820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U.O. di ____________________</w:t>
      </w:r>
    </w:p>
    <w:p w14:paraId="1DA65D47" w14:textId="77777777" w:rsidR="000C5AAF" w:rsidRDefault="000C5AAF">
      <w:pPr>
        <w:tabs>
          <w:tab w:val="left" w:pos="5529"/>
        </w:tabs>
        <w:spacing w:line="360" w:lineRule="auto"/>
        <w:ind w:left="4820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Via _______________________</w:t>
      </w:r>
    </w:p>
    <w:p w14:paraId="12554104" w14:textId="77777777" w:rsidR="000C5AAF" w:rsidRDefault="000C5AAF">
      <w:pPr>
        <w:rPr>
          <w:rFonts w:ascii="Calibri" w:hAnsi="Calibri" w:cs="Calibri"/>
          <w:sz w:val="22"/>
          <w:szCs w:val="22"/>
        </w:rPr>
      </w:pPr>
    </w:p>
    <w:p w14:paraId="6BABF038" w14:textId="77777777" w:rsidR="000C5AAF" w:rsidRDefault="00BA4D70" w:rsidP="00BA4D70">
      <w:pPr>
        <w:spacing w:line="360" w:lineRule="auto"/>
      </w:pPr>
      <w:r>
        <w:rPr>
          <w:rFonts w:ascii="Calibri" w:hAnsi="Calibri" w:cs="Calibri"/>
          <w:sz w:val="22"/>
          <w:szCs w:val="22"/>
        </w:rPr>
        <w:t>Area __________ Ambito</w:t>
      </w:r>
      <w:r w:rsidR="000C5AAF">
        <w:rPr>
          <w:rFonts w:ascii="Calibri" w:hAnsi="Calibri" w:cs="Calibri"/>
          <w:sz w:val="22"/>
          <w:szCs w:val="22"/>
        </w:rPr>
        <w:t>____________ Responsabile __________________________________________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3E2B9645" w14:textId="77777777" w:rsidR="000C5AAF" w:rsidRDefault="000C5AAF" w:rsidP="00BA4D70">
      <w:pPr>
        <w:spacing w:line="360" w:lineRule="auto"/>
      </w:pPr>
      <w:r>
        <w:rPr>
          <w:rFonts w:ascii="Calibri" w:hAnsi="Calibri" w:cs="Calibri"/>
          <w:sz w:val="22"/>
          <w:szCs w:val="22"/>
        </w:rPr>
        <w:t>Immobile sito in __________________</w:t>
      </w:r>
      <w:r w:rsidR="00BA4D70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 Via __________________________________n°_____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2930ADB5" w14:textId="77777777" w:rsidR="000C5AAF" w:rsidRDefault="000C5AAF" w:rsidP="00BA4D70">
      <w:pPr>
        <w:spacing w:line="360" w:lineRule="auto"/>
      </w:pPr>
      <w:r>
        <w:rPr>
          <w:rFonts w:ascii="Calibri" w:hAnsi="Calibri" w:cs="Calibri"/>
          <w:sz w:val="22"/>
          <w:szCs w:val="22"/>
        </w:rPr>
        <w:t>Interno _______ Piano _______ Località _____________________________________________________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4B84CE06" w14:textId="77777777" w:rsidR="000C5AAF" w:rsidRDefault="00BA4D70" w:rsidP="00BA4D70">
      <w:pPr>
        <w:spacing w:line="360" w:lineRule="auto"/>
      </w:pPr>
      <w:r>
        <w:rPr>
          <w:rFonts w:ascii="Calibri" w:hAnsi="Calibri" w:cs="Calibri"/>
          <w:sz w:val="22"/>
          <w:szCs w:val="22"/>
        </w:rPr>
        <w:t>Il/la sottoscritto/a _</w:t>
      </w:r>
      <w:r w:rsidR="000C5AAF"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14:paraId="40E08AC8" w14:textId="77777777" w:rsidR="000C5AAF" w:rsidRDefault="00BA4D70" w:rsidP="00BA4D7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di_</w:t>
      </w:r>
      <w:r w:rsidR="000C5AAF">
        <w:rPr>
          <w:rFonts w:ascii="Calibri" w:hAnsi="Calibri" w:cs="Calibri"/>
          <w:sz w:val="22"/>
          <w:szCs w:val="22"/>
        </w:rPr>
        <w:t>______________________________________ Telefono ______________________________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0138E2E4" w14:textId="77777777" w:rsidR="00BA4D70" w:rsidRDefault="00BA4D70" w:rsidP="00A81E90">
      <w:pPr>
        <w:spacing w:line="276" w:lineRule="auto"/>
      </w:pPr>
      <w:r>
        <w:rPr>
          <w:rFonts w:ascii="Calibri" w:hAnsi="Calibri" w:cs="Calibri"/>
          <w:sz w:val="22"/>
          <w:szCs w:val="22"/>
        </w:rPr>
        <w:t>E-mail ___________________________________________ CBD___________________________________</w:t>
      </w:r>
    </w:p>
    <w:p w14:paraId="7E64FC32" w14:textId="77777777" w:rsidR="000C5AAF" w:rsidRDefault="000C5AAF" w:rsidP="00A81E90">
      <w:pPr>
        <w:spacing w:before="240" w:line="276" w:lineRule="auto"/>
        <w:jc w:val="both"/>
      </w:pPr>
      <w:r>
        <w:rPr>
          <w:rFonts w:ascii="Calibri" w:hAnsi="Calibri" w:cs="Calibri"/>
          <w:sz w:val="22"/>
          <w:szCs w:val="22"/>
        </w:rPr>
        <w:t>Segnala quanto segue/Chiede intervento per il seguente motivo:</w:t>
      </w:r>
    </w:p>
    <w:p w14:paraId="032C134A" w14:textId="77777777" w:rsidR="000C5AAF" w:rsidRDefault="000C5AAF">
      <w:pPr>
        <w:spacing w:line="48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4CECA5F8" w14:textId="77777777" w:rsidR="000C5AAF" w:rsidRDefault="000C5AAF">
      <w:pPr>
        <w:spacing w:line="48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2DA7FBC1" w14:textId="77777777" w:rsidR="000C5AAF" w:rsidRDefault="000C5AAF">
      <w:pPr>
        <w:spacing w:line="48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2071F1BC" w14:textId="77777777" w:rsidR="000C5AAF" w:rsidRDefault="000C5AAF">
      <w:pPr>
        <w:spacing w:line="48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4E536BDF" w14:textId="77777777" w:rsidR="000C5AAF" w:rsidRDefault="000C5AAF">
      <w:pPr>
        <w:spacing w:line="48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715E3B27" w14:textId="77777777" w:rsidR="00D55F43" w:rsidRDefault="00D55F43" w:rsidP="00D55F43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BA4D70">
        <w:rPr>
          <w:rFonts w:ascii="Calibri" w:hAnsi="Calibri" w:cs="Calibri"/>
          <w:sz w:val="22"/>
          <w:szCs w:val="22"/>
        </w:rPr>
        <w:t>_</w:t>
      </w:r>
    </w:p>
    <w:p w14:paraId="47102BA6" w14:textId="77777777" w:rsidR="00BA4D70" w:rsidRPr="00D55F43" w:rsidRDefault="00BA4D70" w:rsidP="00D55F43">
      <w:pPr>
        <w:spacing w:line="480" w:lineRule="auto"/>
      </w:pPr>
      <w:r>
        <w:t>________________________________________________________________________________</w:t>
      </w:r>
    </w:p>
    <w:p w14:paraId="5267491C" w14:textId="77777777" w:rsidR="000C5AAF" w:rsidRDefault="000C5AAF" w:rsidP="00A81E90">
      <w:pPr>
        <w:spacing w:line="360" w:lineRule="auto"/>
        <w:ind w:firstLine="708"/>
      </w:pPr>
      <w:r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Firma del richiedente  </w:t>
      </w:r>
    </w:p>
    <w:p w14:paraId="5F6C8DCA" w14:textId="62093E89" w:rsidR="000C5AAF" w:rsidRDefault="00965244" w:rsidP="00A81E90">
      <w:pPr>
        <w:spacing w:line="480" w:lineRule="auto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7CD90E" wp14:editId="78EAC80B">
                <wp:simplePos x="0" y="0"/>
                <wp:positionH relativeFrom="column">
                  <wp:posOffset>3399155</wp:posOffset>
                </wp:positionH>
                <wp:positionV relativeFrom="paragraph">
                  <wp:posOffset>193040</wp:posOffset>
                </wp:positionV>
                <wp:extent cx="2693035" cy="1270"/>
                <wp:effectExtent l="13970" t="12700" r="7620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3035" cy="1270"/>
                        </a:xfrm>
                        <a:prstGeom prst="straightConnector1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2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7.65pt;margin-top:15.2pt;width:212.05pt;height: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" strokeweight=".09mm">
                <v:stroke joinstyle="miter" endcap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9FAF6C" wp14:editId="09E17AD0">
                <wp:simplePos x="0" y="0"/>
                <wp:positionH relativeFrom="column">
                  <wp:posOffset>12700</wp:posOffset>
                </wp:positionH>
                <wp:positionV relativeFrom="paragraph">
                  <wp:posOffset>191770</wp:posOffset>
                </wp:positionV>
                <wp:extent cx="1220470" cy="1270"/>
                <wp:effectExtent l="8890" t="11430" r="889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0470" cy="1270"/>
                        </a:xfrm>
                        <a:prstGeom prst="straightConnector1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5595" id="AutoShape 3" o:spid="_x0000_s1026" type="#_x0000_t32" style="position:absolute;margin-left:1pt;margin-top:15.1pt;width:96.1pt;height: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" strokeweight=".09mm">
                <v:stroke joinstyle="miter" endcap="square"/>
              </v:shape>
            </w:pict>
          </mc:Fallback>
        </mc:AlternateContent>
      </w:r>
    </w:p>
    <w:p w14:paraId="62885752" w14:textId="77777777" w:rsidR="000C5AAF" w:rsidRPr="003479ED" w:rsidRDefault="000C5AAF" w:rsidP="00A81E90">
      <w:pPr>
        <w:spacing w:line="480" w:lineRule="auto"/>
      </w:pPr>
      <w:r w:rsidRPr="003479ED">
        <w:rPr>
          <w:rFonts w:ascii="Calibri" w:hAnsi="Calibri" w:cs="Calibri"/>
          <w:sz w:val="22"/>
          <w:szCs w:val="22"/>
        </w:rPr>
        <w:t>Nome del dipendente ATER UMBRIA che ha accolto la segnalazione: _______________________________</w:t>
      </w:r>
    </w:p>
    <w:p w14:paraId="238AD5EF" w14:textId="77777777" w:rsidR="000C5AAF" w:rsidRPr="003479ED" w:rsidRDefault="000C5AAF" w:rsidP="0089698C">
      <w:pPr>
        <w:pBdr>
          <w:top w:val="single" w:sz="2" w:space="1" w:color="A6A6A6"/>
          <w:left w:val="single" w:sz="2" w:space="4" w:color="A6A6A6"/>
          <w:bottom w:val="single" w:sz="2" w:space="0" w:color="A6A6A6"/>
          <w:right w:val="single" w:sz="2" w:space="0" w:color="A6A6A6"/>
        </w:pBdr>
        <w:jc w:val="center"/>
        <w:rPr>
          <w:rFonts w:ascii="Calibri" w:hAnsi="Calibri" w:cs="Calibri"/>
          <w:b/>
          <w:iCs/>
          <w:color w:val="7F7F7F"/>
          <w:sz w:val="4"/>
          <w:szCs w:val="4"/>
          <w:u w:val="single"/>
        </w:rPr>
      </w:pPr>
    </w:p>
    <w:p w14:paraId="203DEFF1" w14:textId="77777777" w:rsidR="000C5AAF" w:rsidRPr="003479ED" w:rsidRDefault="000C5AAF" w:rsidP="0089698C">
      <w:pPr>
        <w:pBdr>
          <w:top w:val="single" w:sz="2" w:space="1" w:color="A6A6A6"/>
          <w:left w:val="single" w:sz="2" w:space="4" w:color="A6A6A6"/>
          <w:bottom w:val="single" w:sz="2" w:space="0" w:color="A6A6A6"/>
          <w:right w:val="single" w:sz="2" w:space="0" w:color="A6A6A6"/>
        </w:pBdr>
        <w:jc w:val="center"/>
      </w:pPr>
      <w:r w:rsidRPr="003479ED">
        <w:rPr>
          <w:rFonts w:ascii="Calibri" w:hAnsi="Calibri" w:cs="Calibri"/>
          <w:b/>
          <w:iCs/>
          <w:color w:val="595959"/>
          <w:sz w:val="22"/>
          <w:szCs w:val="22"/>
          <w:u w:val="single"/>
        </w:rPr>
        <w:t>INFORMATIVA PRIVACY E AUTORIZZAZIONE AL TRATTAMENTO DEI DATI PERSONALI</w:t>
      </w:r>
    </w:p>
    <w:p w14:paraId="032ABA49" w14:textId="77777777" w:rsidR="000C5AAF" w:rsidRPr="003479ED" w:rsidRDefault="000C5AAF" w:rsidP="0089698C">
      <w:pPr>
        <w:pBdr>
          <w:top w:val="single" w:sz="2" w:space="1" w:color="A6A6A6"/>
          <w:left w:val="single" w:sz="2" w:space="4" w:color="A6A6A6"/>
          <w:bottom w:val="single" w:sz="2" w:space="0" w:color="A6A6A6"/>
          <w:right w:val="single" w:sz="2" w:space="0" w:color="A6A6A6"/>
        </w:pBdr>
        <w:jc w:val="center"/>
      </w:pPr>
    </w:p>
    <w:p w14:paraId="19392BCF" w14:textId="77777777" w:rsidR="000C5AAF" w:rsidRPr="003479ED" w:rsidRDefault="000C5AAF" w:rsidP="0089698C">
      <w:pPr>
        <w:pBdr>
          <w:top w:val="single" w:sz="2" w:space="1" w:color="A6A6A6"/>
          <w:left w:val="single" w:sz="2" w:space="4" w:color="A6A6A6"/>
          <w:bottom w:val="single" w:sz="2" w:space="0" w:color="A6A6A6"/>
          <w:right w:val="single" w:sz="2" w:space="0" w:color="A6A6A6"/>
        </w:pBdr>
      </w:pPr>
      <w:r w:rsidRPr="003479ED">
        <w:rPr>
          <w:rFonts w:ascii="Calibri" w:hAnsi="Calibri" w:cs="Calibri"/>
          <w:bCs/>
          <w:color w:val="000000"/>
          <w:sz w:val="18"/>
          <w:szCs w:val="18"/>
        </w:rPr>
        <w:t xml:space="preserve">Utilizziamo -anche tramite collaboratori esterni- i dati comunicati mediante il presente modulo esclusivamente per finalità connesse  alla  segnalazione effettuata nonché per nostre finalità amministrative e contabili, anche </w:t>
      </w:r>
      <w:r w:rsidR="00ED0CAA" w:rsidRPr="003479ED">
        <w:rPr>
          <w:rFonts w:ascii="Calibri" w:hAnsi="Calibri" w:cs="Calibri"/>
          <w:bCs/>
          <w:color w:val="000000"/>
          <w:sz w:val="18"/>
          <w:szCs w:val="18"/>
        </w:rPr>
        <w:t>se</w:t>
      </w:r>
      <w:r w:rsidRPr="003479ED">
        <w:rPr>
          <w:rFonts w:ascii="Calibri" w:hAnsi="Calibri" w:cs="Calibri"/>
          <w:bCs/>
          <w:color w:val="000000"/>
          <w:sz w:val="18"/>
          <w:szCs w:val="18"/>
        </w:rPr>
        <w:t xml:space="preserve"> comunic</w:t>
      </w:r>
      <w:r w:rsidR="00ED0CAA" w:rsidRPr="003479ED">
        <w:rPr>
          <w:rFonts w:ascii="Calibri" w:hAnsi="Calibri" w:cs="Calibri"/>
          <w:bCs/>
          <w:color w:val="000000"/>
          <w:sz w:val="18"/>
          <w:szCs w:val="18"/>
        </w:rPr>
        <w:t>ati</w:t>
      </w:r>
      <w:r w:rsidRPr="003479ED">
        <w:rPr>
          <w:rFonts w:ascii="Calibri" w:hAnsi="Calibri" w:cs="Calibri"/>
          <w:bCs/>
          <w:color w:val="000000"/>
          <w:sz w:val="18"/>
          <w:szCs w:val="18"/>
        </w:rPr>
        <w:t xml:space="preserve"> a terzi. Informazioni dettagliate, anche in ordine al suo diritto di accesso e agli altri suoi diritti, sono riportate su </w:t>
      </w:r>
      <w:hyperlink r:id="rId7" w:history="1">
        <w:r w:rsidRPr="003479ED">
          <w:rPr>
            <w:rStyle w:val="Collegamentoipertestuale"/>
            <w:rFonts w:ascii="Calibri" w:hAnsi="Calibri" w:cs="Calibri"/>
            <w:bCs/>
            <w:color w:val="000000"/>
            <w:sz w:val="18"/>
            <w:szCs w:val="18"/>
            <w:u w:val="none"/>
          </w:rPr>
          <w:t>www.ater.umbria.it</w:t>
        </w:r>
      </w:hyperlink>
      <w:hyperlink w:history="1"/>
      <w:r w:rsidRPr="003479ED">
        <w:rPr>
          <w:rFonts w:ascii="Calibri" w:hAnsi="Calibri" w:cs="Calibri"/>
          <w:bCs/>
          <w:color w:val="000000"/>
          <w:sz w:val="18"/>
          <w:szCs w:val="18"/>
        </w:rPr>
        <w:t>."</w:t>
      </w:r>
    </w:p>
    <w:p w14:paraId="41525AE6" w14:textId="77777777" w:rsidR="000C5AAF" w:rsidRPr="003479ED" w:rsidRDefault="000C5AAF" w:rsidP="0089698C">
      <w:pPr>
        <w:pBdr>
          <w:top w:val="single" w:sz="2" w:space="1" w:color="A6A6A6"/>
          <w:left w:val="single" w:sz="2" w:space="4" w:color="A6A6A6"/>
          <w:bottom w:val="single" w:sz="2" w:space="0" w:color="A6A6A6"/>
          <w:right w:val="single" w:sz="2" w:space="0" w:color="A6A6A6"/>
        </w:pBdr>
      </w:pPr>
      <w:r w:rsidRPr="003479ED">
        <w:rPr>
          <w:rFonts w:ascii="Calibri" w:hAnsi="Calibri" w:cs="Calibri"/>
          <w:sz w:val="18"/>
          <w:szCs w:val="18"/>
        </w:rPr>
        <w:t>I</w:t>
      </w:r>
      <w:r w:rsidRPr="003479ED">
        <w:rPr>
          <w:rFonts w:ascii="Calibri" w:hAnsi="Calibri" w:cs="Calibri"/>
          <w:iCs/>
          <w:sz w:val="18"/>
          <w:szCs w:val="18"/>
        </w:rPr>
        <w:t>l sottoscritto Autorizza il trattamento dei dati personali  ai sensi  del  Regolamento UE 2016/679 (GDPR).</w:t>
      </w:r>
    </w:p>
    <w:p w14:paraId="0F760AF7" w14:textId="77777777" w:rsidR="000C5AAF" w:rsidRPr="003479ED" w:rsidRDefault="000C5AAF" w:rsidP="0089698C">
      <w:pPr>
        <w:pBdr>
          <w:top w:val="single" w:sz="2" w:space="1" w:color="A6A6A6"/>
          <w:left w:val="single" w:sz="2" w:space="4" w:color="A6A6A6"/>
          <w:bottom w:val="single" w:sz="2" w:space="0" w:color="A6A6A6"/>
          <w:right w:val="single" w:sz="2" w:space="0" w:color="A6A6A6"/>
        </w:pBdr>
        <w:ind w:firstLine="708"/>
      </w:pPr>
      <w:r w:rsidRPr="003479ED">
        <w:rPr>
          <w:rFonts w:ascii="Calibri" w:hAnsi="Calibri" w:cs="Calibri"/>
          <w:sz w:val="22"/>
          <w:szCs w:val="22"/>
        </w:rPr>
        <w:t xml:space="preserve">Data </w:t>
      </w:r>
      <w:r w:rsidRPr="003479ED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Firma del dichiarante  </w:t>
      </w:r>
    </w:p>
    <w:p w14:paraId="3E8F5E4D" w14:textId="0C70E1C4" w:rsidR="000C5AAF" w:rsidRDefault="00965244" w:rsidP="0089698C">
      <w:pPr>
        <w:pBdr>
          <w:top w:val="single" w:sz="2" w:space="1" w:color="A6A6A6"/>
          <w:left w:val="single" w:sz="2" w:space="4" w:color="A6A6A6"/>
          <w:bottom w:val="single" w:sz="2" w:space="0" w:color="A6A6A6"/>
          <w:right w:val="single" w:sz="2" w:space="0" w:color="A6A6A6"/>
        </w:pBd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9AB0F" wp14:editId="5F81AA58">
                <wp:simplePos x="0" y="0"/>
                <wp:positionH relativeFrom="column">
                  <wp:posOffset>3279775</wp:posOffset>
                </wp:positionH>
                <wp:positionV relativeFrom="paragraph">
                  <wp:posOffset>287655</wp:posOffset>
                </wp:positionV>
                <wp:extent cx="2693035" cy="1270"/>
                <wp:effectExtent l="8890" t="5715" r="12700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3035" cy="1270"/>
                        </a:xfrm>
                        <a:prstGeom prst="straightConnector1">
                          <a:avLst/>
                        </a:prstGeom>
                        <a:noFill/>
                        <a:ln w="324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FDD5" id="AutoShape 4" o:spid="_x0000_s1026" type="#_x0000_t32" style="position:absolute;margin-left:258.25pt;margin-top:22.65pt;width:212.0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" strokecolor="gray" strokeweight=".09mm">
                <v:stroke joinstyle="miter" endcap="square"/>
              </v:shape>
            </w:pict>
          </mc:Fallback>
        </mc:AlternateContent>
      </w:r>
      <w:r>
        <w:rPr>
          <w:rFonts w:ascii="Calibri" w:hAnsi="Calibri" w:cs="Calibri"/>
          <w:noProof/>
          <w:color w:val="59595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C43CC8" wp14:editId="1484BF04">
                <wp:simplePos x="0" y="0"/>
                <wp:positionH relativeFrom="column">
                  <wp:posOffset>12700</wp:posOffset>
                </wp:positionH>
                <wp:positionV relativeFrom="paragraph">
                  <wp:posOffset>287655</wp:posOffset>
                </wp:positionV>
                <wp:extent cx="1220470" cy="1270"/>
                <wp:effectExtent l="8890" t="5715" r="8890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0470" cy="1270"/>
                        </a:xfrm>
                        <a:prstGeom prst="straightConnector1">
                          <a:avLst/>
                        </a:prstGeom>
                        <a:noFill/>
                        <a:ln w="324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09D9" id="AutoShape 5" o:spid="_x0000_s1026" type="#_x0000_t32" style="position:absolute;margin-left:1pt;margin-top:22.65pt;width:96.1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" strokecolor="gray" strokeweight=".09mm">
                <v:stroke joinstyle="miter" endcap="square"/>
              </v:shape>
            </w:pict>
          </mc:Fallback>
        </mc:AlternateContent>
      </w:r>
      <w:r w:rsidR="000C5AAF">
        <w:rPr>
          <w:rFonts w:ascii="Calibri" w:hAnsi="Calibri" w:cs="Calibri"/>
          <w:color w:val="595959"/>
          <w:sz w:val="22"/>
          <w:szCs w:val="22"/>
        </w:rPr>
        <w:tab/>
      </w:r>
      <w:r w:rsidR="000C5AAF">
        <w:rPr>
          <w:rFonts w:ascii="Calibri" w:hAnsi="Calibri" w:cs="Calibri"/>
          <w:color w:val="595959"/>
          <w:sz w:val="22"/>
          <w:szCs w:val="22"/>
        </w:rPr>
        <w:tab/>
      </w:r>
      <w:r w:rsidR="000C5AAF">
        <w:rPr>
          <w:rFonts w:ascii="Calibri" w:hAnsi="Calibri" w:cs="Calibri"/>
          <w:color w:val="595959"/>
          <w:sz w:val="22"/>
          <w:szCs w:val="22"/>
        </w:rPr>
        <w:tab/>
      </w:r>
      <w:r w:rsidR="000C5AAF">
        <w:rPr>
          <w:rFonts w:ascii="Calibri" w:hAnsi="Calibri" w:cs="Calibri"/>
          <w:color w:val="595959"/>
          <w:sz w:val="22"/>
          <w:szCs w:val="22"/>
        </w:rPr>
        <w:tab/>
      </w:r>
    </w:p>
    <w:sectPr w:rsidR="000C5AAF" w:rsidSect="00965244">
      <w:headerReference w:type="default" r:id="rId8"/>
      <w:pgSz w:w="11906" w:h="16838"/>
      <w:pgMar w:top="849" w:right="1134" w:bottom="1135" w:left="1134" w:header="709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17E7" w14:textId="77777777" w:rsidR="00A170FF" w:rsidRDefault="00A170FF">
      <w:r>
        <w:separator/>
      </w:r>
    </w:p>
  </w:endnote>
  <w:endnote w:type="continuationSeparator" w:id="0">
    <w:p w14:paraId="5919E89A" w14:textId="77777777" w:rsidR="00A170FF" w:rsidRDefault="00A1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B8CD" w14:textId="77777777" w:rsidR="00A170FF" w:rsidRDefault="00A170FF">
      <w:r>
        <w:separator/>
      </w:r>
    </w:p>
  </w:footnote>
  <w:footnote w:type="continuationSeparator" w:id="0">
    <w:p w14:paraId="23DCF137" w14:textId="77777777" w:rsidR="00A170FF" w:rsidRDefault="00A1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64BD" w14:textId="1E9BC271" w:rsidR="00A170FF" w:rsidRDefault="00A170FF">
    <w:pPr>
      <w:pStyle w:val="Titolo1"/>
    </w:pPr>
    <w:r>
      <w:tab/>
    </w:r>
  </w:p>
  <w:p w14:paraId="7839A297" w14:textId="77777777" w:rsidR="00A170FF" w:rsidRDefault="00A170FF">
    <w:pPr>
      <w:pStyle w:val="Titolo1"/>
      <w:ind w:left="142" w:firstLine="0"/>
      <w:jc w:val="center"/>
      <w:rPr>
        <w:rFonts w:ascii="Tahoma" w:hAnsi="Tahoma" w:cs="Tahoma"/>
        <w:sz w:val="20"/>
      </w:rPr>
    </w:pPr>
  </w:p>
  <w:p w14:paraId="232DADE9" w14:textId="77777777" w:rsidR="00965244" w:rsidRDefault="00965244">
    <w:pPr>
      <w:pStyle w:val="Titolo1"/>
      <w:ind w:left="142" w:firstLine="0"/>
      <w:rPr>
        <w:rFonts w:ascii="Tahoma" w:hAnsi="Tahoma" w:cs="Tahoma"/>
        <w:sz w:val="20"/>
      </w:rPr>
    </w:pPr>
  </w:p>
  <w:p w14:paraId="561F657A" w14:textId="587F3554" w:rsidR="00A170FF" w:rsidRDefault="00A170FF">
    <w:pPr>
      <w:pStyle w:val="Titolo1"/>
      <w:ind w:left="142" w:firstLine="0"/>
    </w:pPr>
    <w:r>
      <w:rPr>
        <w:rFonts w:ascii="Tahoma" w:hAnsi="Tahoma" w:cs="Tahoma"/>
        <w:sz w:val="20"/>
      </w:rPr>
      <w:t xml:space="preserve">SEGNALAZIONE DI MANUTENZIONE - </w:t>
    </w:r>
    <w:r>
      <w:rPr>
        <w:rFonts w:ascii="Tahoma" w:hAnsi="Tahoma" w:cs="Tahoma"/>
        <w:sz w:val="16"/>
      </w:rPr>
      <w:t>All.01-11 rev. 03</w:t>
    </w:r>
  </w:p>
  <w:p w14:paraId="0D84E572" w14:textId="77777777" w:rsidR="00A170FF" w:rsidRDefault="00A170FF">
    <w:pPr>
      <w:pStyle w:val="Intestazione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419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A"/>
    <w:rsid w:val="000C5AAF"/>
    <w:rsid w:val="00136580"/>
    <w:rsid w:val="002C7A48"/>
    <w:rsid w:val="003479ED"/>
    <w:rsid w:val="00384767"/>
    <w:rsid w:val="00473653"/>
    <w:rsid w:val="00704600"/>
    <w:rsid w:val="0089698C"/>
    <w:rsid w:val="008C0990"/>
    <w:rsid w:val="00965244"/>
    <w:rsid w:val="00965CD8"/>
    <w:rsid w:val="00A170FF"/>
    <w:rsid w:val="00A348CD"/>
    <w:rsid w:val="00A81E90"/>
    <w:rsid w:val="00A91C57"/>
    <w:rsid w:val="00AD0D28"/>
    <w:rsid w:val="00BA4D70"/>
    <w:rsid w:val="00D45A25"/>
    <w:rsid w:val="00D55F43"/>
    <w:rsid w:val="00ED0CAA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oNotEmbedSmartTags/>
  <w:decimalSymbol w:val=","/>
  <w:listSeparator w:val=";"/>
  <w14:docId w14:val="03EE426C"/>
  <w15:docId w15:val="{6A5B898A-1754-4A67-AE61-4B6D0667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990"/>
    <w:pPr>
      <w:suppressAutoHyphens/>
    </w:pPr>
    <w:rPr>
      <w:rFonts w:ascii="Times" w:eastAsia="Times" w:hAnsi="Times"/>
      <w:sz w:val="24"/>
      <w:lang w:eastAsia="zh-CN"/>
    </w:rPr>
  </w:style>
  <w:style w:type="paragraph" w:styleId="Titolo1">
    <w:name w:val="heading 1"/>
    <w:basedOn w:val="Normale"/>
    <w:next w:val="Normale"/>
    <w:qFormat/>
    <w:rsid w:val="008C099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qFormat/>
    <w:rsid w:val="008C0990"/>
    <w:pPr>
      <w:keepNext/>
      <w:tabs>
        <w:tab w:val="left" w:pos="567"/>
        <w:tab w:val="num" w:pos="720"/>
        <w:tab w:val="left" w:pos="5245"/>
      </w:tabs>
      <w:ind w:left="720" w:hanging="720"/>
      <w:outlineLvl w:val="2"/>
    </w:pPr>
    <w:rPr>
      <w:rFonts w:ascii="Times New Roman" w:eastAsia="Times New Roman" w:hAnsi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C0990"/>
    <w:rPr>
      <w:rFonts w:ascii="Wingdings" w:hAnsi="Wingdings" w:cs="Wingdings" w:hint="default"/>
    </w:rPr>
  </w:style>
  <w:style w:type="character" w:customStyle="1" w:styleId="WW8Num2z0">
    <w:name w:val="WW8Num2z0"/>
    <w:rsid w:val="008C0990"/>
    <w:rPr>
      <w:rFonts w:ascii="Symbol" w:hAnsi="Symbol" w:cs="Symbol" w:hint="default"/>
      <w:sz w:val="12"/>
    </w:rPr>
  </w:style>
  <w:style w:type="character" w:customStyle="1" w:styleId="WW8Num3z0">
    <w:name w:val="WW8Num3z0"/>
    <w:rsid w:val="008C0990"/>
    <w:rPr>
      <w:rFonts w:ascii="Symbol" w:hAnsi="Symbol" w:cs="Symbol" w:hint="default"/>
    </w:rPr>
  </w:style>
  <w:style w:type="character" w:customStyle="1" w:styleId="WW8Num3z1">
    <w:name w:val="WW8Num3z1"/>
    <w:rsid w:val="008C0990"/>
    <w:rPr>
      <w:rFonts w:ascii="Courier New" w:hAnsi="Courier New" w:cs="Courier New" w:hint="default"/>
    </w:rPr>
  </w:style>
  <w:style w:type="character" w:customStyle="1" w:styleId="WW8Num3z2">
    <w:name w:val="WW8Num3z2"/>
    <w:rsid w:val="008C0990"/>
    <w:rPr>
      <w:rFonts w:ascii="Wingdings" w:hAnsi="Wingdings" w:cs="Wingdings" w:hint="default"/>
    </w:rPr>
  </w:style>
  <w:style w:type="character" w:customStyle="1" w:styleId="WW8Num4z0">
    <w:name w:val="WW8Num4z0"/>
    <w:rsid w:val="008C0990"/>
    <w:rPr>
      <w:rFonts w:ascii="Tahoma" w:eastAsia="Times" w:hAnsi="Tahoma" w:cs="Tahoma" w:hint="default"/>
    </w:rPr>
  </w:style>
  <w:style w:type="character" w:customStyle="1" w:styleId="WW8Num4z1">
    <w:name w:val="WW8Num4z1"/>
    <w:rsid w:val="008C0990"/>
    <w:rPr>
      <w:rFonts w:ascii="Courier New" w:hAnsi="Courier New" w:cs="Courier New" w:hint="default"/>
    </w:rPr>
  </w:style>
  <w:style w:type="character" w:customStyle="1" w:styleId="WW8Num4z2">
    <w:name w:val="WW8Num4z2"/>
    <w:rsid w:val="008C0990"/>
    <w:rPr>
      <w:rFonts w:ascii="Wingdings" w:hAnsi="Wingdings" w:cs="Wingdings" w:hint="default"/>
    </w:rPr>
  </w:style>
  <w:style w:type="character" w:customStyle="1" w:styleId="WW8Num4z3">
    <w:name w:val="WW8Num4z3"/>
    <w:rsid w:val="008C0990"/>
    <w:rPr>
      <w:rFonts w:ascii="Symbol" w:hAnsi="Symbol" w:cs="Symbol" w:hint="default"/>
    </w:rPr>
  </w:style>
  <w:style w:type="character" w:customStyle="1" w:styleId="WW8Num5z0">
    <w:name w:val="WW8Num5z0"/>
    <w:rsid w:val="008C0990"/>
    <w:rPr>
      <w:rFonts w:ascii="Tahoma" w:eastAsia="Times" w:hAnsi="Tahoma" w:cs="Tahoma" w:hint="default"/>
    </w:rPr>
  </w:style>
  <w:style w:type="character" w:customStyle="1" w:styleId="WW8Num5z1">
    <w:name w:val="WW8Num5z1"/>
    <w:rsid w:val="008C0990"/>
    <w:rPr>
      <w:rFonts w:ascii="Courier New" w:hAnsi="Courier New" w:cs="Courier New" w:hint="default"/>
    </w:rPr>
  </w:style>
  <w:style w:type="character" w:customStyle="1" w:styleId="WW8Num5z2">
    <w:name w:val="WW8Num5z2"/>
    <w:rsid w:val="008C0990"/>
    <w:rPr>
      <w:rFonts w:ascii="Wingdings" w:hAnsi="Wingdings" w:cs="Wingdings" w:hint="default"/>
    </w:rPr>
  </w:style>
  <w:style w:type="character" w:customStyle="1" w:styleId="WW8Num5z3">
    <w:name w:val="WW8Num5z3"/>
    <w:rsid w:val="008C0990"/>
    <w:rPr>
      <w:rFonts w:ascii="Symbol" w:hAnsi="Symbol" w:cs="Symbol" w:hint="default"/>
    </w:rPr>
  </w:style>
  <w:style w:type="character" w:customStyle="1" w:styleId="WW8Num6z0">
    <w:name w:val="WW8Num6z0"/>
    <w:rsid w:val="008C0990"/>
    <w:rPr>
      <w:rFonts w:ascii="Tahoma" w:eastAsia="Times" w:hAnsi="Tahoma" w:cs="Tahoma" w:hint="default"/>
    </w:rPr>
  </w:style>
  <w:style w:type="character" w:customStyle="1" w:styleId="WW8Num6z1">
    <w:name w:val="WW8Num6z1"/>
    <w:rsid w:val="008C0990"/>
    <w:rPr>
      <w:rFonts w:ascii="Courier New" w:hAnsi="Courier New" w:cs="Courier New" w:hint="default"/>
    </w:rPr>
  </w:style>
  <w:style w:type="character" w:customStyle="1" w:styleId="WW8Num6z2">
    <w:name w:val="WW8Num6z2"/>
    <w:rsid w:val="008C0990"/>
    <w:rPr>
      <w:rFonts w:ascii="Wingdings" w:hAnsi="Wingdings" w:cs="Wingdings" w:hint="default"/>
    </w:rPr>
  </w:style>
  <w:style w:type="character" w:customStyle="1" w:styleId="WW8Num6z3">
    <w:name w:val="WW8Num6z3"/>
    <w:rsid w:val="008C099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C0990"/>
  </w:style>
  <w:style w:type="character" w:customStyle="1" w:styleId="IntestazioneCarattere">
    <w:name w:val="Intestazione Carattere"/>
    <w:rsid w:val="008C0990"/>
    <w:rPr>
      <w:sz w:val="24"/>
    </w:rPr>
  </w:style>
  <w:style w:type="character" w:customStyle="1" w:styleId="CorpodeltestoCarattere">
    <w:name w:val="Corpo del testo Carattere"/>
    <w:rsid w:val="008C0990"/>
    <w:rPr>
      <w:sz w:val="24"/>
    </w:rPr>
  </w:style>
  <w:style w:type="character" w:styleId="Collegamentoipertestuale">
    <w:name w:val="Hyperlink"/>
    <w:rsid w:val="008C0990"/>
    <w:rPr>
      <w:color w:val="0000FF"/>
      <w:u w:val="single"/>
    </w:rPr>
  </w:style>
  <w:style w:type="character" w:customStyle="1" w:styleId="Corpodeltesto2Carattere">
    <w:name w:val="Corpo del testo 2 Carattere"/>
    <w:rsid w:val="008C0990"/>
    <w:rPr>
      <w:sz w:val="24"/>
    </w:rPr>
  </w:style>
  <w:style w:type="character" w:customStyle="1" w:styleId="Titolo3Carattere">
    <w:name w:val="Titolo 3 Carattere"/>
    <w:rsid w:val="008C0990"/>
    <w:rPr>
      <w:rFonts w:ascii="Times New Roman" w:eastAsia="Times New Roman" w:hAnsi="Times New Roman" w:cs="Times New Roman"/>
      <w:sz w:val="24"/>
      <w:u w:val="single"/>
    </w:rPr>
  </w:style>
  <w:style w:type="character" w:customStyle="1" w:styleId="PidipaginaCarattere">
    <w:name w:val="Piè di pagina Carattere"/>
    <w:rsid w:val="008C0990"/>
    <w:rPr>
      <w:sz w:val="24"/>
    </w:rPr>
  </w:style>
  <w:style w:type="character" w:customStyle="1" w:styleId="Titolo1Carattere">
    <w:name w:val="Titolo 1 Carattere"/>
    <w:rsid w:val="008C0990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itolo10">
    <w:name w:val="Titolo1"/>
    <w:basedOn w:val="Normale"/>
    <w:next w:val="Corpotesto1"/>
    <w:rsid w:val="008C09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C0990"/>
    <w:pPr>
      <w:spacing w:after="120"/>
    </w:pPr>
  </w:style>
  <w:style w:type="paragraph" w:styleId="Elenco">
    <w:name w:val="List"/>
    <w:basedOn w:val="Corpotesto1"/>
    <w:rsid w:val="008C0990"/>
    <w:rPr>
      <w:rFonts w:cs="Mangal"/>
    </w:rPr>
  </w:style>
  <w:style w:type="paragraph" w:styleId="Didascalia">
    <w:name w:val="caption"/>
    <w:basedOn w:val="Normale"/>
    <w:qFormat/>
    <w:rsid w:val="008C099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C0990"/>
    <w:pPr>
      <w:suppressLineNumbers/>
    </w:pPr>
    <w:rPr>
      <w:rFonts w:cs="Mangal"/>
    </w:rPr>
  </w:style>
  <w:style w:type="paragraph" w:styleId="Intestazione">
    <w:name w:val="header"/>
    <w:basedOn w:val="Normale"/>
    <w:rsid w:val="008C09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8C0990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rsid w:val="008C0990"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 w:cs="Arial"/>
      <w:color w:val="000000"/>
      <w:sz w:val="19"/>
    </w:rPr>
  </w:style>
  <w:style w:type="paragraph" w:customStyle="1" w:styleId="Testodelblocco1">
    <w:name w:val="Testo del blocco1"/>
    <w:basedOn w:val="Normale"/>
    <w:rsid w:val="008C0990"/>
    <w:pPr>
      <w:tabs>
        <w:tab w:val="left" w:pos="5954"/>
      </w:tabs>
      <w:spacing w:line="360" w:lineRule="auto"/>
      <w:ind w:left="1418" w:right="1223" w:firstLine="709"/>
    </w:pPr>
    <w:rPr>
      <w:rFonts w:ascii="Arial" w:eastAsia="Times New Roman" w:hAnsi="Arial" w:cs="Arial"/>
      <w:b/>
      <w:color w:val="000000"/>
    </w:rPr>
  </w:style>
  <w:style w:type="paragraph" w:customStyle="1" w:styleId="Rientrocorpodeltesto21">
    <w:name w:val="Rientro corpo del testo 21"/>
    <w:basedOn w:val="Normale"/>
    <w:rsid w:val="008C0990"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 w:cs="Arial"/>
      <w:b/>
      <w:sz w:val="22"/>
    </w:rPr>
  </w:style>
  <w:style w:type="paragraph" w:customStyle="1" w:styleId="Corpodeltesto21">
    <w:name w:val="Corpo del testo 21"/>
    <w:basedOn w:val="Normale"/>
    <w:rsid w:val="008C0990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0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0FF"/>
    <w:rPr>
      <w:rFonts w:ascii="Tahoma" w:eastAsia="Times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er.umbr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 | Ater Umbria</cp:lastModifiedBy>
  <cp:revision>2</cp:revision>
  <cp:lastPrinted>2019-06-10T16:59:00Z</cp:lastPrinted>
  <dcterms:created xsi:type="dcterms:W3CDTF">2022-08-12T09:33:00Z</dcterms:created>
  <dcterms:modified xsi:type="dcterms:W3CDTF">2022-08-12T09:33:00Z</dcterms:modified>
</cp:coreProperties>
</file>